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0928" w14:textId="77777777" w:rsidR="00B02B3C" w:rsidRDefault="00000000">
      <w:pPr>
        <w:pStyle w:val="Default"/>
        <w:spacing w:before="360" w:after="200" w:line="360" w:lineRule="auto"/>
        <w:jc w:val="center"/>
      </w:pPr>
      <w:r>
        <w:rPr>
          <w:b/>
          <w:bCs/>
        </w:rPr>
        <w:t>OŚWIADCZENIE</w:t>
      </w:r>
    </w:p>
    <w:p w14:paraId="759528D5" w14:textId="77777777" w:rsidR="00B02B3C" w:rsidRDefault="00000000">
      <w:pPr>
        <w:pStyle w:val="Default"/>
        <w:spacing w:before="360" w:after="200" w:line="360" w:lineRule="auto"/>
      </w:pPr>
      <w:r>
        <w:rPr>
          <w:sz w:val="22"/>
          <w:szCs w:val="22"/>
        </w:rPr>
        <w:t>Oświadczamy, że będziemy osobiście odbierać dziecko ze świetlicy. Jednocześnie upoważniamy do odbioru dziecka ze świetlicy następujące osoby:</w:t>
      </w:r>
    </w:p>
    <w:p w14:paraId="764C6365" w14:textId="77777777" w:rsidR="00B02B3C" w:rsidRDefault="00000000">
      <w:pPr>
        <w:pStyle w:val="Default"/>
        <w:spacing w:before="360" w:after="200" w:line="360" w:lineRule="auto"/>
      </w:pPr>
      <w:r>
        <w:rPr>
          <w:sz w:val="22"/>
          <w:szCs w:val="22"/>
        </w:rPr>
        <w:tab/>
        <w:t xml:space="preserve">          1. .......................................................................................................................................................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br/>
        <w:t xml:space="preserve">                                                            </w:t>
      </w:r>
      <w:r>
        <w:rPr>
          <w:i/>
          <w:iCs/>
          <w:sz w:val="22"/>
          <w:szCs w:val="22"/>
        </w:rPr>
        <w:t>imię i nazwisko, nr dowodu osobistego, nr telefonu</w:t>
      </w:r>
    </w:p>
    <w:p w14:paraId="6B8E08CF" w14:textId="77777777" w:rsidR="00B02B3C" w:rsidRDefault="00000000">
      <w:pPr>
        <w:pStyle w:val="Default"/>
      </w:pPr>
      <w:r>
        <w:rPr>
          <w:sz w:val="22"/>
          <w:szCs w:val="22"/>
        </w:rPr>
        <w:t xml:space="preserve">                       2. .......................................................................................................................................................</w:t>
      </w:r>
    </w:p>
    <w:p w14:paraId="42F4D56D" w14:textId="77777777" w:rsidR="00B02B3C" w:rsidRDefault="00000000">
      <w:pPr>
        <w:pStyle w:val="Default"/>
        <w:ind w:left="720"/>
        <w:jc w:val="center"/>
      </w:pPr>
      <w:r>
        <w:rPr>
          <w:i/>
          <w:iCs/>
          <w:sz w:val="22"/>
          <w:szCs w:val="22"/>
        </w:rPr>
        <w:t>imię i nazwisko, nr dowodu osobistego, nr telefonu</w:t>
      </w:r>
    </w:p>
    <w:p w14:paraId="45AC838D" w14:textId="77777777" w:rsidR="00B02B3C" w:rsidRDefault="00B02B3C">
      <w:pPr>
        <w:pStyle w:val="Default"/>
        <w:ind w:left="720"/>
        <w:jc w:val="center"/>
      </w:pPr>
    </w:p>
    <w:p w14:paraId="063F809B" w14:textId="77777777" w:rsidR="00B02B3C" w:rsidRDefault="00000000">
      <w:pPr>
        <w:pStyle w:val="Default"/>
        <w:jc w:val="center"/>
      </w:pPr>
      <w:r>
        <w:t xml:space="preserve">         3.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D357F9E" w14:textId="77777777" w:rsidR="00B02B3C" w:rsidRDefault="00000000">
      <w:pPr>
        <w:pStyle w:val="Default"/>
        <w:ind w:left="720"/>
        <w:jc w:val="center"/>
      </w:pPr>
      <w:r>
        <w:rPr>
          <w:i/>
          <w:iCs/>
          <w:sz w:val="22"/>
          <w:szCs w:val="22"/>
        </w:rPr>
        <w:t>imię i nazwisko, nr dowodu osobistego, nr telefonu</w:t>
      </w:r>
    </w:p>
    <w:p w14:paraId="186DAAEA" w14:textId="77777777" w:rsidR="00B02B3C" w:rsidRDefault="00B02B3C">
      <w:pPr>
        <w:pStyle w:val="Default"/>
        <w:ind w:left="720"/>
        <w:jc w:val="center"/>
        <w:rPr>
          <w:sz w:val="22"/>
          <w:szCs w:val="22"/>
        </w:rPr>
      </w:pPr>
    </w:p>
    <w:p w14:paraId="424296AB" w14:textId="77777777" w:rsidR="00B02B3C" w:rsidRDefault="00000000">
      <w:pPr>
        <w:pStyle w:val="Default"/>
      </w:pPr>
      <w:r>
        <w:rPr>
          <w:sz w:val="22"/>
          <w:szCs w:val="22"/>
        </w:rPr>
        <w:t xml:space="preserve">         4. .......................................................................................................................................................</w:t>
      </w:r>
    </w:p>
    <w:p w14:paraId="0F9AF8CA" w14:textId="77777777" w:rsidR="00B02B3C" w:rsidRDefault="00000000">
      <w:pPr>
        <w:pStyle w:val="Default"/>
        <w:ind w:left="720"/>
        <w:jc w:val="center"/>
      </w:pPr>
      <w:r>
        <w:rPr>
          <w:i/>
          <w:iCs/>
        </w:rPr>
        <w:t>imię i nazwisko, nr dowodu osobistego, nr telefonu</w:t>
      </w:r>
    </w:p>
    <w:p w14:paraId="4747089E" w14:textId="77777777" w:rsidR="00B02B3C" w:rsidRDefault="00B02B3C">
      <w:pPr>
        <w:pStyle w:val="Default"/>
        <w:jc w:val="center"/>
      </w:pPr>
    </w:p>
    <w:p w14:paraId="0B2267D3" w14:textId="77777777" w:rsidR="00B02B3C" w:rsidRDefault="00000000">
      <w:pPr>
        <w:pStyle w:val="Default"/>
        <w:spacing w:line="276" w:lineRule="auto"/>
        <w:jc w:val="center"/>
      </w:pPr>
      <w:r>
        <w:rPr>
          <w:sz w:val="22"/>
          <w:szCs w:val="22"/>
        </w:rPr>
        <w:t>Bierzemy na siebie pełną odpowiedzialność prawną za bezpieczeństwo  naszego dziecka  od momentu jego odbioru przez wskazaną powyżej, upoważnioną przez nas osobę.</w:t>
      </w:r>
    </w:p>
    <w:p w14:paraId="41F5B5A3" w14:textId="77777777" w:rsidR="00B02B3C" w:rsidRDefault="00000000">
      <w:pPr>
        <w:pStyle w:val="Default"/>
        <w:spacing w:before="360" w:after="200"/>
      </w:pPr>
      <w:r>
        <w:rPr>
          <w:sz w:val="22"/>
          <w:szCs w:val="22"/>
        </w:rPr>
        <w:t xml:space="preserve">         .......................................................................                  .......................................................................</w:t>
      </w:r>
    </w:p>
    <w:p w14:paraId="0A45F999" w14:textId="77777777" w:rsidR="00B02B3C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bCs/>
          <w:lang w:val="pl-PL"/>
        </w:rPr>
        <w:t>(podpisy rodziców /prawnych opiekunów)</w:t>
      </w:r>
    </w:p>
    <w:p w14:paraId="39850BB8" w14:textId="77777777" w:rsidR="00B02B3C" w:rsidRDefault="00000000">
      <w:pPr>
        <w:pStyle w:val="Default"/>
        <w:spacing w:before="360" w:after="200"/>
        <w:jc w:val="center"/>
      </w:pPr>
      <w:r>
        <w:rPr>
          <w:b/>
          <w:bCs/>
          <w:sz w:val="22"/>
          <w:szCs w:val="22"/>
        </w:rPr>
        <w:t>OŚWIADCZENIE</w:t>
      </w:r>
    </w:p>
    <w:p w14:paraId="401F60F8" w14:textId="77777777" w:rsidR="00B02B3C" w:rsidRDefault="00000000">
      <w:pPr>
        <w:pStyle w:val="Default"/>
        <w:spacing w:before="572" w:after="200"/>
      </w:pPr>
      <w:r>
        <w:rPr>
          <w:sz w:val="22"/>
          <w:szCs w:val="22"/>
        </w:rPr>
        <w:t>Oświadczamy, że zapoznaliśmy  się z Regulaminem Świetlicy, rozumiemy  jego treść i zobowiązujemy  się  do jego przestrzegania.</w:t>
      </w:r>
    </w:p>
    <w:p w14:paraId="0ED7DCBE" w14:textId="77777777" w:rsidR="00B02B3C" w:rsidRDefault="00000000">
      <w:pPr>
        <w:pStyle w:val="Default"/>
        <w:spacing w:before="360" w:after="200"/>
      </w:pPr>
      <w:r>
        <w:rPr>
          <w:sz w:val="22"/>
          <w:szCs w:val="22"/>
        </w:rPr>
        <w:t>.......................................................................                  .......................................................................</w:t>
      </w:r>
    </w:p>
    <w:p w14:paraId="0A3C25EA" w14:textId="77777777" w:rsidR="00B02B3C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bCs/>
          <w:lang w:val="pl-PL"/>
        </w:rPr>
        <w:t>(podpisy rodziców /prawnych opiekunów)</w:t>
      </w:r>
    </w:p>
    <w:p w14:paraId="40874106" w14:textId="77777777" w:rsidR="00B02B3C" w:rsidRDefault="00B02B3C">
      <w:pPr>
        <w:pStyle w:val="Standard"/>
        <w:jc w:val="center"/>
        <w:rPr>
          <w:lang w:val="pl-PL"/>
        </w:rPr>
      </w:pPr>
    </w:p>
    <w:p w14:paraId="1FD653CE" w14:textId="77777777" w:rsidR="00B02B3C" w:rsidRDefault="00000000">
      <w:pPr>
        <w:pStyle w:val="Default"/>
        <w:spacing w:before="356" w:after="200"/>
        <w:jc w:val="center"/>
      </w:pPr>
      <w:r>
        <w:rPr>
          <w:b/>
          <w:bCs/>
        </w:rPr>
        <w:t xml:space="preserve">OŚWIADCZENIE  </w:t>
      </w:r>
      <w:r>
        <w:rPr>
          <w:bCs/>
        </w:rPr>
        <w:t>( * dotyczy uczniów klas II i III)</w:t>
      </w:r>
    </w:p>
    <w:p w14:paraId="7C59CA64" w14:textId="77777777" w:rsidR="00B02B3C" w:rsidRDefault="00000000">
      <w:pPr>
        <w:pStyle w:val="Default"/>
        <w:spacing w:before="360" w:after="200" w:line="276" w:lineRule="auto"/>
        <w:ind w:firstLine="1416"/>
      </w:pPr>
      <w:r>
        <w:t>Oświadczamy, że nasze dziecko.................................................................</w:t>
      </w:r>
    </w:p>
    <w:p w14:paraId="1BB66640" w14:textId="77777777" w:rsidR="00B02B3C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pl-PL"/>
        </w:rPr>
        <w:t>będzie samodzielnie przychodzić do szkoły i wracać do domu po zakończonych zajęciach.</w:t>
      </w:r>
    </w:p>
    <w:p w14:paraId="3F7D6BE8" w14:textId="77777777" w:rsidR="00B02B3C" w:rsidRDefault="00B02B3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9A18822" w14:textId="77777777" w:rsidR="00B02B3C" w:rsidRDefault="00000000">
      <w:pPr>
        <w:pStyle w:val="Standard"/>
        <w:spacing w:after="0"/>
        <w:jc w:val="center"/>
      </w:pPr>
      <w:r>
        <w:rPr>
          <w:rFonts w:ascii="Times New Roman" w:eastAsia="Times New Roman" w:hAnsi="Times New Roman" w:cs="Times New Roman"/>
          <w:lang w:val="pl-PL"/>
        </w:rPr>
        <w:t xml:space="preserve">Jednocześnie oświadczamy, że </w:t>
      </w:r>
      <w:r>
        <w:rPr>
          <w:rFonts w:ascii="Times New Roman" w:hAnsi="Times New Roman" w:cs="Times New Roman"/>
          <w:lang w:val="pl-PL"/>
        </w:rPr>
        <w:t>bierzemy na siebie pełną odpowiedzialność prawną</w:t>
      </w:r>
      <w:r>
        <w:rPr>
          <w:rFonts w:ascii="Times New Roman" w:eastAsia="Times New Roman" w:hAnsi="Times New Roman" w:cs="Times New Roman"/>
          <w:lang w:val="pl-PL"/>
        </w:rPr>
        <w:t xml:space="preserve">  za bezpieczeństwo  naszego  dziecka  w drodze do szkoły  i ze szkoły do domu.</w:t>
      </w:r>
    </w:p>
    <w:p w14:paraId="54F06CEC" w14:textId="77777777" w:rsidR="00B02B3C" w:rsidRDefault="00000000">
      <w:pPr>
        <w:pStyle w:val="Default"/>
        <w:spacing w:before="360" w:after="200"/>
      </w:pPr>
      <w:r>
        <w:t>.......................................................................                  .......................................................................</w:t>
      </w:r>
    </w:p>
    <w:p w14:paraId="268F7B25" w14:textId="77777777" w:rsidR="00B02B3C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bCs/>
          <w:lang w:val="pl-PL"/>
        </w:rPr>
        <w:t>(podpisy rodziców /prawnych opiekunów)</w:t>
      </w:r>
    </w:p>
    <w:p w14:paraId="6973F303" w14:textId="77777777" w:rsidR="00B02B3C" w:rsidRDefault="00B02B3C">
      <w:pPr>
        <w:pStyle w:val="Standard"/>
        <w:jc w:val="center"/>
        <w:rPr>
          <w:lang w:val="pl-PL"/>
        </w:rPr>
      </w:pPr>
    </w:p>
    <w:p w14:paraId="203E9940" w14:textId="77777777" w:rsidR="00B02B3C" w:rsidRDefault="00000000">
      <w:pPr>
        <w:pStyle w:val="Standard"/>
        <w:jc w:val="center"/>
      </w:pPr>
      <w:r>
        <w:rPr>
          <w:b/>
          <w:bCs/>
          <w:lang w:val="pl-PL"/>
        </w:rPr>
        <w:lastRenderedPageBreak/>
        <w:t>ORGANIZACJA ŚWIETLICY SZKOLNEJ</w:t>
      </w:r>
    </w:p>
    <w:p w14:paraId="1C89F9F4" w14:textId="77777777" w:rsidR="00B02B3C" w:rsidRDefault="00B02B3C">
      <w:pPr>
        <w:pStyle w:val="Standard"/>
        <w:rPr>
          <w:lang w:val="pl-PL"/>
        </w:rPr>
      </w:pPr>
    </w:p>
    <w:tbl>
      <w:tblPr>
        <w:tblW w:w="906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3213"/>
        <w:gridCol w:w="3021"/>
      </w:tblGrid>
      <w:tr w:rsidR="00B02B3C" w14:paraId="3C4B9147" w14:textId="7777777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C6FA" w14:textId="77777777" w:rsidR="00B02B3C" w:rsidRDefault="00000000">
            <w:pPr>
              <w:pStyle w:val="Standard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>:</w:t>
            </w:r>
          </w:p>
          <w:p w14:paraId="5A4C4DA5" w14:textId="77777777" w:rsidR="00B02B3C" w:rsidRDefault="00B02B3C">
            <w:pPr>
              <w:pStyle w:val="Standard"/>
              <w:spacing w:after="0" w:line="240" w:lineRule="auto"/>
            </w:pPr>
          </w:p>
        </w:tc>
      </w:tr>
      <w:tr w:rsidR="00B02B3C" w14:paraId="0A59301F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1E92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tygodnia</w:t>
            </w:r>
            <w:proofErr w:type="spellEnd"/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8F58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. </w:t>
            </w:r>
            <w:proofErr w:type="spellStart"/>
            <w:r>
              <w:t>przyprowadzania</w:t>
            </w:r>
            <w:proofErr w:type="spellEnd"/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07AC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godz</w:t>
            </w:r>
            <w:proofErr w:type="spellEnd"/>
            <w:r>
              <w:t xml:space="preserve">. </w:t>
            </w:r>
            <w:proofErr w:type="spellStart"/>
            <w:r>
              <w:t>odbierania</w:t>
            </w:r>
            <w:proofErr w:type="spellEnd"/>
          </w:p>
        </w:tc>
      </w:tr>
      <w:tr w:rsidR="00B02B3C" w14:paraId="77A4EA12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D88D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poniedziałek</w:t>
            </w:r>
            <w:proofErr w:type="spellEnd"/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510B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F933" w14:textId="77777777" w:rsidR="00B02B3C" w:rsidRDefault="00B02B3C">
            <w:pPr>
              <w:pStyle w:val="Standard"/>
            </w:pPr>
          </w:p>
        </w:tc>
      </w:tr>
      <w:tr w:rsidR="00B02B3C" w14:paraId="3D4E5277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BEDC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wtorek</w:t>
            </w:r>
            <w:proofErr w:type="spellEnd"/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BD64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5308" w14:textId="77777777" w:rsidR="00B02B3C" w:rsidRDefault="00B02B3C">
            <w:pPr>
              <w:pStyle w:val="Standard"/>
            </w:pPr>
          </w:p>
        </w:tc>
      </w:tr>
      <w:tr w:rsidR="00B02B3C" w14:paraId="0443AFA1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831D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środa</w:t>
            </w:r>
            <w:proofErr w:type="spellEnd"/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A7E2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535B" w14:textId="77777777" w:rsidR="00B02B3C" w:rsidRDefault="00B02B3C">
            <w:pPr>
              <w:pStyle w:val="Standard"/>
            </w:pPr>
          </w:p>
        </w:tc>
      </w:tr>
      <w:tr w:rsidR="00B02B3C" w14:paraId="213878D3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5C07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czwartek</w:t>
            </w:r>
            <w:proofErr w:type="spellEnd"/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3649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5BC6" w14:textId="77777777" w:rsidR="00B02B3C" w:rsidRDefault="00B02B3C">
            <w:pPr>
              <w:pStyle w:val="Standard"/>
            </w:pPr>
          </w:p>
        </w:tc>
      </w:tr>
      <w:tr w:rsidR="00B02B3C" w14:paraId="4E2739E5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EB7B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piątek</w:t>
            </w:r>
            <w:proofErr w:type="spellEnd"/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8355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2FD1" w14:textId="77777777" w:rsidR="00B02B3C" w:rsidRDefault="00B02B3C">
            <w:pPr>
              <w:pStyle w:val="Standard"/>
            </w:pPr>
          </w:p>
        </w:tc>
      </w:tr>
    </w:tbl>
    <w:p w14:paraId="51E4DF48" w14:textId="77777777" w:rsidR="00B02B3C" w:rsidRDefault="00B02B3C">
      <w:pPr>
        <w:pStyle w:val="Standard"/>
        <w:widowControl w:val="0"/>
        <w:spacing w:line="240" w:lineRule="auto"/>
      </w:pPr>
    </w:p>
    <w:p w14:paraId="5456A5DF" w14:textId="77777777" w:rsidR="00B02B3C" w:rsidRDefault="00000000">
      <w:pPr>
        <w:pStyle w:val="Standard"/>
      </w:pPr>
      <w:r>
        <w:t xml:space="preserve"> </w:t>
      </w:r>
    </w:p>
    <w:p w14:paraId="1B263840" w14:textId="77777777" w:rsidR="00B02B3C" w:rsidRDefault="00000000">
      <w:pPr>
        <w:pStyle w:val="Standard"/>
      </w:pPr>
      <w:r>
        <w:rPr>
          <w:b/>
          <w:bCs/>
          <w:lang w:val="pl-PL"/>
        </w:rPr>
        <w:t>Bardzo proszę o przestrzeganie godzin odbioru dzieci od 6:30 do 16:30</w:t>
      </w:r>
    </w:p>
    <w:p w14:paraId="2448B9BB" w14:textId="77777777" w:rsidR="00B02B3C" w:rsidRDefault="00B02B3C">
      <w:pPr>
        <w:pStyle w:val="Standard"/>
        <w:rPr>
          <w:b/>
          <w:bCs/>
          <w:lang w:val="pl-PL"/>
        </w:rPr>
      </w:pPr>
    </w:p>
    <w:p w14:paraId="150A038B" w14:textId="77777777" w:rsidR="00B02B3C" w:rsidRDefault="00000000">
      <w:pPr>
        <w:pStyle w:val="Standard"/>
      </w:pPr>
      <w:r>
        <w:rPr>
          <w:lang w:val="pl-PL"/>
        </w:rPr>
        <w:t>Jednocześnie przypominam, że z zajęć opiekuńczych w świetlicy korzystać mogą dzieci pracujących rodzic</w:t>
      </w:r>
      <w:r>
        <w:rPr>
          <w:lang w:val="es-ES"/>
        </w:rPr>
        <w:t>ó</w:t>
      </w:r>
      <w:r>
        <w:rPr>
          <w:lang w:val="pl-PL"/>
        </w:rPr>
        <w:t>w/ prawnych opiekun</w:t>
      </w:r>
      <w:r>
        <w:rPr>
          <w:lang w:val="es-ES"/>
        </w:rPr>
        <w:t>ó</w:t>
      </w:r>
      <w:r>
        <w:rPr>
          <w:lang w:val="pl-PL"/>
        </w:rPr>
        <w:t xml:space="preserve">w. 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>:</w:t>
      </w:r>
    </w:p>
    <w:tbl>
      <w:tblPr>
        <w:tblW w:w="906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2319"/>
        <w:gridCol w:w="1450"/>
        <w:gridCol w:w="1330"/>
        <w:gridCol w:w="1330"/>
        <w:gridCol w:w="1087"/>
      </w:tblGrid>
      <w:tr w:rsidR="00B02B3C" w14:paraId="59179F55" w14:textId="77777777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9F59" w14:textId="77777777" w:rsidR="00B02B3C" w:rsidRDefault="00000000">
            <w:pPr>
              <w:pStyle w:val="Standard"/>
            </w:pPr>
            <w:proofErr w:type="spellStart"/>
            <w:r>
              <w:rPr>
                <w:b/>
                <w:bCs/>
              </w:rPr>
              <w:t>Miejsce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pracy</w:t>
            </w:r>
            <w:proofErr w:type="spellEnd"/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E77C" w14:textId="77777777" w:rsidR="00B02B3C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  <w:lang w:val="pl-PL"/>
              </w:rPr>
              <w:t>Potwierdzenie                                       z zakładu pracy; pieczęć, podpis pracodawcy itp.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44D6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bCs/>
              </w:rPr>
              <w:t>Godziny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pracy</w:t>
            </w:r>
            <w:proofErr w:type="spell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6F79" w14:textId="77777777" w:rsidR="00B02B3C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Nr tel. do </w:t>
            </w:r>
            <w:proofErr w:type="spellStart"/>
            <w:r>
              <w:rPr>
                <w:b/>
                <w:bCs/>
              </w:rPr>
              <w:t>rodziców</w:t>
            </w:r>
            <w:proofErr w:type="spell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7BD5" w14:textId="77777777" w:rsidR="00B02B3C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  <w:lang w:val="pl-PL"/>
              </w:rPr>
              <w:t>Nr tel. do miejsca pracy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4C0E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bCs/>
              </w:rPr>
              <w:t>Uwagi</w:t>
            </w:r>
            <w:proofErr w:type="spellEnd"/>
          </w:p>
        </w:tc>
      </w:tr>
      <w:tr w:rsidR="00B02B3C" w14:paraId="6A30E35D" w14:textId="77777777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6F72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Matka</w:t>
            </w:r>
            <w:proofErr w:type="spellEnd"/>
            <w:r>
              <w:t xml:space="preserve">/ prawny </w:t>
            </w:r>
            <w:proofErr w:type="spellStart"/>
            <w:r>
              <w:t>opiekun</w:t>
            </w:r>
            <w:proofErr w:type="spellEnd"/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5403" w14:textId="77777777" w:rsidR="00B02B3C" w:rsidRDefault="00B02B3C">
            <w:pPr>
              <w:pStyle w:val="Standard"/>
              <w:spacing w:after="0" w:line="240" w:lineRule="auto"/>
            </w:pPr>
          </w:p>
          <w:p w14:paraId="36EBCAA3" w14:textId="77777777" w:rsidR="00B02B3C" w:rsidRDefault="00B02B3C">
            <w:pPr>
              <w:pStyle w:val="Standard"/>
              <w:spacing w:after="0" w:line="240" w:lineRule="auto"/>
            </w:pPr>
          </w:p>
          <w:p w14:paraId="0EC99700" w14:textId="77777777" w:rsidR="00B02B3C" w:rsidRDefault="00B02B3C">
            <w:pPr>
              <w:pStyle w:val="Standard"/>
              <w:spacing w:after="0" w:line="240" w:lineRule="auto"/>
            </w:pPr>
          </w:p>
          <w:p w14:paraId="66B28EEC" w14:textId="77777777" w:rsidR="00B02B3C" w:rsidRDefault="00B02B3C">
            <w:pPr>
              <w:pStyle w:val="Standard"/>
              <w:spacing w:after="0" w:line="240" w:lineRule="auto"/>
            </w:pPr>
          </w:p>
          <w:p w14:paraId="6B21EF37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F803" w14:textId="77777777" w:rsidR="00B02B3C" w:rsidRDefault="00B02B3C">
            <w:pPr>
              <w:pStyle w:val="Standard"/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3547" w14:textId="77777777" w:rsidR="00B02B3C" w:rsidRDefault="00B02B3C">
            <w:pPr>
              <w:pStyle w:val="Standard"/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A262" w14:textId="77777777" w:rsidR="00B02B3C" w:rsidRDefault="00B02B3C">
            <w:pPr>
              <w:pStyle w:val="Standard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F49" w14:textId="77777777" w:rsidR="00B02B3C" w:rsidRDefault="00B02B3C">
            <w:pPr>
              <w:pStyle w:val="Standard"/>
            </w:pPr>
          </w:p>
        </w:tc>
      </w:tr>
      <w:tr w:rsidR="00B02B3C" w14:paraId="7470733F" w14:textId="77777777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4831" w14:textId="77777777" w:rsidR="00B02B3C" w:rsidRDefault="00000000">
            <w:pPr>
              <w:pStyle w:val="Standard"/>
              <w:spacing w:after="0" w:line="240" w:lineRule="auto"/>
            </w:pPr>
            <w:proofErr w:type="spellStart"/>
            <w:r>
              <w:t>Ojciec</w:t>
            </w:r>
            <w:proofErr w:type="spellEnd"/>
            <w:r>
              <w:t xml:space="preserve"> /prawny </w:t>
            </w:r>
            <w:proofErr w:type="spellStart"/>
            <w:r>
              <w:t>opiekun</w:t>
            </w:r>
            <w:proofErr w:type="spellEnd"/>
          </w:p>
          <w:p w14:paraId="43D175BD" w14:textId="77777777" w:rsidR="00B02B3C" w:rsidRDefault="00B02B3C">
            <w:pPr>
              <w:pStyle w:val="Standard"/>
              <w:spacing w:after="0" w:line="240" w:lineRule="auto"/>
            </w:pPr>
          </w:p>
          <w:p w14:paraId="559EA9E7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DF61" w14:textId="77777777" w:rsidR="00B02B3C" w:rsidRDefault="00B02B3C">
            <w:pPr>
              <w:pStyle w:val="Standard"/>
              <w:spacing w:after="0" w:line="240" w:lineRule="auto"/>
            </w:pPr>
          </w:p>
          <w:p w14:paraId="7ACE6B9E" w14:textId="77777777" w:rsidR="00B02B3C" w:rsidRDefault="00B02B3C">
            <w:pPr>
              <w:pStyle w:val="Standard"/>
              <w:spacing w:after="0" w:line="240" w:lineRule="auto"/>
            </w:pPr>
          </w:p>
          <w:p w14:paraId="5C03955E" w14:textId="77777777" w:rsidR="00B02B3C" w:rsidRDefault="00B02B3C">
            <w:pPr>
              <w:pStyle w:val="Standard"/>
              <w:spacing w:after="0" w:line="240" w:lineRule="auto"/>
            </w:pPr>
          </w:p>
          <w:p w14:paraId="1086127D" w14:textId="77777777" w:rsidR="00B02B3C" w:rsidRDefault="00B02B3C">
            <w:pPr>
              <w:pStyle w:val="Standard"/>
              <w:spacing w:after="0" w:line="240" w:lineRule="auto"/>
            </w:pPr>
          </w:p>
          <w:p w14:paraId="02800900" w14:textId="77777777" w:rsidR="00B02B3C" w:rsidRDefault="00B02B3C">
            <w:pPr>
              <w:pStyle w:val="Standard"/>
              <w:spacing w:after="0" w:line="240" w:lineRule="auto"/>
            </w:pP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F256" w14:textId="77777777" w:rsidR="00B02B3C" w:rsidRDefault="00B02B3C">
            <w:pPr>
              <w:pStyle w:val="Standard"/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7C9A" w14:textId="77777777" w:rsidR="00B02B3C" w:rsidRDefault="00B02B3C">
            <w:pPr>
              <w:pStyle w:val="Standard"/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E29F" w14:textId="77777777" w:rsidR="00B02B3C" w:rsidRDefault="00B02B3C">
            <w:pPr>
              <w:pStyle w:val="Standard"/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D1AC" w14:textId="77777777" w:rsidR="00B02B3C" w:rsidRDefault="00B02B3C">
            <w:pPr>
              <w:pStyle w:val="Standard"/>
            </w:pPr>
          </w:p>
        </w:tc>
      </w:tr>
    </w:tbl>
    <w:p w14:paraId="190227D5" w14:textId="77777777" w:rsidR="00B02B3C" w:rsidRDefault="00B02B3C">
      <w:pPr>
        <w:pStyle w:val="Standard"/>
        <w:widowControl w:val="0"/>
        <w:spacing w:line="240" w:lineRule="auto"/>
      </w:pPr>
    </w:p>
    <w:p w14:paraId="02BED83F" w14:textId="77777777" w:rsidR="00B02B3C" w:rsidRDefault="00B02B3C">
      <w:pPr>
        <w:pStyle w:val="Standard"/>
      </w:pPr>
    </w:p>
    <w:p w14:paraId="6E7A8F66" w14:textId="77777777" w:rsidR="00B02B3C" w:rsidRDefault="00B02B3C">
      <w:pPr>
        <w:pStyle w:val="Standard"/>
      </w:pPr>
    </w:p>
    <w:p w14:paraId="6EDC23D5" w14:textId="77777777" w:rsidR="00B02B3C" w:rsidRDefault="00000000">
      <w:pPr>
        <w:pStyle w:val="Standard"/>
      </w:pPr>
      <w:r>
        <w:t xml:space="preserve">                                                                                                                           …………………………………………………..</w:t>
      </w:r>
    </w:p>
    <w:p w14:paraId="0E5782D1" w14:textId="77777777" w:rsidR="00B02B3C" w:rsidRDefault="00000000">
      <w:pPr>
        <w:pStyle w:val="Standard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/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rodzica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>/</w:t>
      </w:r>
    </w:p>
    <w:p w14:paraId="4E4236B6" w14:textId="77777777" w:rsidR="00B02B3C" w:rsidRDefault="00B02B3C">
      <w:pPr>
        <w:pStyle w:val="Standard"/>
        <w:rPr>
          <w:sz w:val="16"/>
          <w:szCs w:val="16"/>
        </w:rPr>
      </w:pPr>
    </w:p>
    <w:p w14:paraId="5D39B317" w14:textId="77777777" w:rsidR="00B02B3C" w:rsidRDefault="00B02B3C">
      <w:pPr>
        <w:pStyle w:val="Standard"/>
      </w:pPr>
    </w:p>
    <w:sectPr w:rsidR="00B02B3C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F7BE" w14:textId="77777777" w:rsidR="00412FC8" w:rsidRDefault="00412FC8">
      <w:r>
        <w:separator/>
      </w:r>
    </w:p>
  </w:endnote>
  <w:endnote w:type="continuationSeparator" w:id="0">
    <w:p w14:paraId="433C52F9" w14:textId="77777777" w:rsidR="00412FC8" w:rsidRDefault="0041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5811" w14:textId="77777777" w:rsidR="00000000" w:rsidRDefault="000000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213E" w14:textId="77777777" w:rsidR="00412FC8" w:rsidRDefault="00412FC8">
      <w:r>
        <w:rPr>
          <w:color w:val="000000"/>
        </w:rPr>
        <w:separator/>
      </w:r>
    </w:p>
  </w:footnote>
  <w:footnote w:type="continuationSeparator" w:id="0">
    <w:p w14:paraId="64C83492" w14:textId="77777777" w:rsidR="00412FC8" w:rsidRDefault="0041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B1B" w14:textId="77777777" w:rsidR="00000000" w:rsidRDefault="0000000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486F"/>
    <w:multiLevelType w:val="multilevel"/>
    <w:tmpl w:val="FC3875E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3806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2B3C"/>
    <w:rsid w:val="00391521"/>
    <w:rsid w:val="00412FC8"/>
    <w:rsid w:val="00B02B3C"/>
    <w:rsid w:val="00F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9258"/>
  <w15:docId w15:val="{EA7E3249-C296-4724-820C-BD81508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pl-PL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160" w:line="249" w:lineRule="auto"/>
    </w:pPr>
    <w:rPr>
      <w:rFonts w:ascii="Calibri" w:hAnsi="Calibri" w:cs="Arial Unicode MS"/>
      <w:color w:val="000000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Świetlica</dc:creator>
  <cp:lastModifiedBy>Aleksandra Lewandowska</cp:lastModifiedBy>
  <cp:revision>2</cp:revision>
  <dcterms:created xsi:type="dcterms:W3CDTF">2023-09-03T17:56:00Z</dcterms:created>
  <dcterms:modified xsi:type="dcterms:W3CDTF">2023-09-03T17:56:00Z</dcterms:modified>
</cp:coreProperties>
</file>